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495E00" w:themeFill="accent1" w:themeFillShade="80"/>
          </w:tcPr>
          <w:p w:rsidR="00EA415B" w:rsidRDefault="00375B27" w:rsidP="00BA5136">
            <w:pPr>
              <w:pStyle w:val="Month"/>
            </w:pPr>
            <w:r/>
            <w:r>
              <w:instrText xml:space="preserve"/>
            </w:r>
            <w:r/>
            <w:r w:rsidR="00E53F5B">
              <w:t>February</w:t>
            </w:r>
            <w:r/>
            <w:r w:rsidR="00E53F5B">
              <w:t xml:space="preserve">     2023</w:t>
            </w:r>
          </w:p>
        </w:tc>
      </w:tr>
    </w:tbl>
    <w:tbl>
      <w:tblPr>
        <w:tblStyle w:val="PlainTable4"/>
        <w:tblW w:w="5000" w:type="pct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Tr="006E59A7">
        <w:trPr>
          <w:trHeight w:hRule="exact" w:val="3015"/>
        </w:trPr>
        <w:tc>
          <w:tcPr>
            <w:tcW w:w="6614" w:type="dxa"/>
            <w:tcMar>
              <w:left w:w="403" w:type="dxa"/>
            </w:tcMar>
          </w:tcPr>
          <w:p w:rsidR="00BA5136" w:rsidRDefault="009826D9" w:rsidP="00BA5136">
            <w:pPr>
              <w:pStyle w:val="Title"/>
              <w:spacing w:before="0"/>
              <w:rPr>
                <w:rStyle w:val="text"/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9826D9">
              <w:rPr>
                <w:rStyle w:val="text"/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Then Simeon blessed them and said to Mary, his mother: “This child is destined to cause the falling and rising of many in Israel, and to be a sign that will be spoken against,</w:t>
            </w:r>
            <w:r w:rsidRPr="009826D9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26D9">
              <w:rPr>
                <w:rStyle w:val="text"/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so that the thoughts of many hearts will be revealed. And a sword will pierce your own soul too.”</w:t>
            </w:r>
            <w:r w:rsidR="00E80D48">
              <w:rPr>
                <w:rStyle w:val="text"/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  Luke 2:34-35</w:t>
            </w:r>
          </w:p>
          <w:p w:rsidR="00D95AC7" w:rsidRDefault="00D95AC7" w:rsidP="00BA5136">
            <w:pPr>
              <w:pStyle w:val="BodyText"/>
              <w:spacing w:before="0"/>
              <w:rPr>
                <w:lang w:val="fr-FR"/>
              </w:rPr>
            </w:pPr>
          </w:p>
          <w:p w:rsidR="00D95AC7" w:rsidRDefault="00D95AC7" w:rsidP="00BA5136">
            <w:pPr>
              <w:pStyle w:val="BodyText"/>
              <w:spacing w:before="0"/>
              <w:rPr>
                <w:lang w:val="fr-FR"/>
              </w:rPr>
            </w:pPr>
          </w:p>
        </w:tc>
        <w:tc>
          <w:tcPr>
            <w:tcW w:w="4186" w:type="dxa"/>
          </w:tcPr>
          <w:p w:rsidR="00EA415B" w:rsidRDefault="00E80D48" w:rsidP="00BA5136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4308" cy="1343768"/>
                  <wp:effectExtent l="0" t="0" r="3810" b="8890"/>
                  <wp:docPr id="2" name="Picture 2" descr="Ash Wednesday Service Clipart Source - 40 Days Lent Transparent PNG -  1041x1157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h Wednesday Service Clipart Source - 40 Days Lent Transparent PNG -  1041x1157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64" cy="138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136" w:rsidRDefault="00E80D48" w:rsidP="00BA5136">
            <w:pPr>
              <w:spacing w:before="0"/>
              <w:jc w:val="center"/>
              <w:rPr>
                <w:rFonts w:ascii="Pristina" w:hAnsi="Pristina"/>
                <w:sz w:val="24"/>
                <w:szCs w:val="24"/>
              </w:rPr>
            </w:pPr>
            <w:r>
              <w:rPr>
                <w:rFonts w:ascii="Pristina" w:hAnsi="Pristina"/>
                <w:sz w:val="24"/>
                <w:szCs w:val="24"/>
              </w:rPr>
              <w:t xml:space="preserve">LENT </w:t>
            </w:r>
            <w:r w:rsidRPr="00E80D48">
              <w:rPr>
                <w:rFonts w:ascii="Pristina" w:hAnsi="Pristina"/>
                <w:sz w:val="24"/>
                <w:szCs w:val="24"/>
              </w:rPr>
              <w:t>Begins</w:t>
            </w:r>
          </w:p>
          <w:p w:rsidR="00E80D48" w:rsidRPr="00E80D48" w:rsidRDefault="00E80D48" w:rsidP="00BA5136">
            <w:pPr>
              <w:spacing w:before="0"/>
              <w:jc w:val="center"/>
              <w:rPr>
                <w:rFonts w:ascii="Pristina" w:hAnsi="Pristina"/>
                <w:sz w:val="24"/>
                <w:szCs w:val="24"/>
              </w:rPr>
            </w:pPr>
            <w:r w:rsidRPr="00E80D48">
              <w:rPr>
                <w:rFonts w:ascii="Pristina" w:hAnsi="Pristina"/>
                <w:sz w:val="24"/>
                <w:szCs w:val="24"/>
              </w:rPr>
              <w:t xml:space="preserve"> Feb 22,</w:t>
            </w:r>
            <w:r>
              <w:rPr>
                <w:rFonts w:ascii="Pristina" w:hAnsi="Pristina"/>
                <w:sz w:val="24"/>
                <w:szCs w:val="24"/>
              </w:rPr>
              <w:t xml:space="preserve"> </w:t>
            </w:r>
            <w:r w:rsidRPr="00E80D48">
              <w:rPr>
                <w:rFonts w:ascii="Pristina" w:hAnsi="Pristina"/>
                <w:sz w:val="24"/>
                <w:szCs w:val="24"/>
              </w:rPr>
              <w:t>2023 Ash Wednesday</w:t>
            </w:r>
          </w:p>
        </w:tc>
      </w:tr>
    </w:tbl>
    <w:tbl>
      <w:tblPr>
        <w:tblStyle w:val="TableCalendar"/>
        <w:tblW w:w="5015" w:type="pct"/>
        <w:tblLook w:val="0420" w:firstRow="1" w:lastRow="0" w:firstColumn="0" w:lastColumn="0" w:noHBand="0" w:noVBand="1"/>
        <w:tblCaption w:val="Layout table"/>
      </w:tblPr>
      <w:tblGrid>
        <w:gridCol w:w="1542"/>
        <w:gridCol w:w="1537"/>
        <w:gridCol w:w="1539"/>
        <w:gridCol w:w="1579"/>
        <w:gridCol w:w="1545"/>
        <w:gridCol w:w="1531"/>
        <w:gridCol w:w="1543"/>
      </w:tblGrid>
      <w:tr w:rsidR="00355040" w:rsidTr="00355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bookmarkStart w:id="0" w:name="_GoBack" w:displacedByCustomXml="next"/>
        <w:bookmarkEnd w:id="0" w:displacedByCustomXml="next"/>
        <w:sdt>
          <w:sdtPr>
            <w:id w:val="2085032416"/>
            <w:placeholder>
              <w:docPart w:val="15EAEC9D293C4F7790424269E1DC7A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2" w:type="dxa"/>
              </w:tcPr>
              <w:p w:rsidR="00EA415B" w:rsidRDefault="00375B27" w:rsidP="00BA5136">
                <w:pPr>
                  <w:pStyle w:val="Days"/>
                  <w:spacing w:before="0"/>
                </w:pPr>
                <w:r>
                  <w:t>Sunday</w:t>
                </w:r>
              </w:p>
            </w:tc>
          </w:sdtContent>
        </w:sdt>
        <w:tc>
          <w:tcPr>
            <w:tcW w:w="1537" w:type="dxa"/>
          </w:tcPr>
          <w:p w:rsidR="00EA415B" w:rsidRDefault="00355040" w:rsidP="00BA5136">
            <w:pPr>
              <w:pStyle w:val="Days"/>
              <w:spacing w:before="0"/>
            </w:pPr>
            <w:sdt>
              <w:sdtPr>
                <w:id w:val="2141225648"/>
                <w:placeholder>
                  <w:docPart w:val="44B18557B0C6442BA535B6B0791725A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39" w:type="dxa"/>
          </w:tcPr>
          <w:p w:rsidR="00EA415B" w:rsidRDefault="00355040" w:rsidP="00BA5136">
            <w:pPr>
              <w:pStyle w:val="Days"/>
              <w:spacing w:before="0"/>
            </w:pPr>
            <w:sdt>
              <w:sdtPr>
                <w:id w:val="-225834277"/>
                <w:placeholder>
                  <w:docPart w:val="BE7106C7236E4EE6A3AB673C75CD3AC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79" w:type="dxa"/>
          </w:tcPr>
          <w:p w:rsidR="00EA415B" w:rsidRDefault="00355040" w:rsidP="00BA5136">
            <w:pPr>
              <w:pStyle w:val="Days"/>
              <w:spacing w:before="0"/>
            </w:pPr>
            <w:sdt>
              <w:sdtPr>
                <w:id w:val="-1121838800"/>
                <w:placeholder>
                  <w:docPart w:val="16B99BC6A21E45A2B9EF9DA6D245C1C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5" w:type="dxa"/>
          </w:tcPr>
          <w:p w:rsidR="00EA415B" w:rsidRDefault="00355040" w:rsidP="00BA5136">
            <w:pPr>
              <w:pStyle w:val="Days"/>
              <w:spacing w:before="0"/>
            </w:pPr>
            <w:sdt>
              <w:sdtPr>
                <w:id w:val="-1805692476"/>
                <w:placeholder>
                  <w:docPart w:val="0F4764AD276A46C7B629C6549C80F37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1" w:type="dxa"/>
          </w:tcPr>
          <w:p w:rsidR="00EA415B" w:rsidRDefault="00355040" w:rsidP="00BA5136">
            <w:pPr>
              <w:pStyle w:val="Days"/>
              <w:spacing w:before="0"/>
            </w:pPr>
            <w:sdt>
              <w:sdtPr>
                <w:id w:val="815225377"/>
                <w:placeholder>
                  <w:docPart w:val="72C32508000B4F67886632A9345C637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3" w:type="dxa"/>
          </w:tcPr>
          <w:p w:rsidR="00EA415B" w:rsidRDefault="00355040" w:rsidP="00BA5136">
            <w:pPr>
              <w:pStyle w:val="Days"/>
              <w:spacing w:before="0"/>
            </w:pPr>
            <w:sdt>
              <w:sdtPr>
                <w:id w:val="36251574"/>
                <w:placeholder>
                  <w:docPart w:val="9B8EF3A33B0849779E701880097F81C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FC35DB" w:rsidRPr="003A1AD2" w:rsidTr="00355040">
        <w:trPr>
          <w:trHeight w:val="214"/>
        </w:trPr>
        <w:tc>
          <w:tcPr>
            <w:tcW w:w="1542" w:type="dxa"/>
            <w:tcBorders>
              <w:bottom w:val="nil"/>
            </w:tcBorders>
          </w:tcPr>
          <w:p w:rsidR="00EA415B" w:rsidRDefault="00375B27" w:rsidP="00BA5136">
            <w:pPr>
              <w:pStyle w:val="Dates"/>
            </w:pPr>
            <w:r/>
            <w:r>
              <w:instrText xml:space="preserve"/>
            </w:r>
            <w:r/>
            <w:r>
              <w:instrText xml:space="preserve"/>
            </w:r>
            <w:r/>
            <w:r w:rsidR="00E53F5B">
              <w:instrText/>
            </w:r>
            <w:r/>
            <w:r>
              <w:instrText xml:space="preserve"/>
            </w:r>
            <w:r/>
          </w:p>
        </w:tc>
        <w:tc>
          <w:tcPr>
            <w:tcW w:w="1537" w:type="dxa"/>
            <w:tcBorders>
              <w:bottom w:val="nil"/>
            </w:tcBorders>
          </w:tcPr>
          <w:p w:rsidR="00EA415B" w:rsidRDefault="00375B27" w:rsidP="00BA5136">
            <w:pPr>
              <w:pStyle w:val="Dates"/>
            </w:pPr>
            <w:r/>
            <w:r>
              <w:instrText xml:space="preserve"/>
            </w:r>
            <w:r/>
            <w:r>
              <w:instrText xml:space="preserve"/>
            </w:r>
            <w:r/>
            <w:r w:rsidR="00E53F5B"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 xml:space="preserve"/>
            </w:r>
            <w:r/>
            <w:r w:rsidR="00E53F5B"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/>
          </w:p>
        </w:tc>
        <w:tc>
          <w:tcPr>
            <w:tcW w:w="1539" w:type="dxa"/>
            <w:tcBorders>
              <w:bottom w:val="nil"/>
            </w:tcBorders>
          </w:tcPr>
          <w:p w:rsidR="00EA415B" w:rsidRDefault="00375B27" w:rsidP="00BA5136">
            <w:pPr>
              <w:pStyle w:val="Dates"/>
            </w:pPr>
            <w:r/>
            <w:r>
              <w:instrText xml:space="preserve"/>
            </w:r>
            <w:r/>
            <w:r>
              <w:instrText xml:space="preserve"/>
            </w:r>
            <w:r/>
            <w:r w:rsidR="00E53F5B"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 xml:space="preserve"/>
            </w:r>
            <w:r/>
            <w:r w:rsidR="00E53F5B"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 w:rsidR="005B0C48">
              <w:rPr>
                <w:noProof/>
              </w:rPr>
              <w:instrText/>
            </w:r>
            <w:r/>
            <w:r>
              <w:instrText xml:space="preserve"/>
            </w:r>
            <w:r/>
            <w:r/>
          </w:p>
        </w:tc>
        <w:tc>
          <w:tcPr>
            <w:tcW w:w="1579" w:type="dxa"/>
            <w:tcBorders>
              <w:bottom w:val="nil"/>
            </w:tcBorders>
          </w:tcPr>
          <w:p w:rsidR="00EA415B" w:rsidRPr="003A1AD2" w:rsidRDefault="00375B27" w:rsidP="00BA5136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81356A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81356A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81356A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t>1</w:t>
            </w:r>
            <w:r w:rsidRPr="003A1AD2">
              <w:rPr>
                <w:b/>
              </w:rPr>
            </w:r>
          </w:p>
        </w:tc>
        <w:tc>
          <w:tcPr>
            <w:tcW w:w="1545" w:type="dxa"/>
            <w:tcBorders>
              <w:bottom w:val="nil"/>
            </w:tcBorders>
          </w:tcPr>
          <w:p w:rsidR="00EA415B" w:rsidRPr="003A1AD2" w:rsidRDefault="00375B27" w:rsidP="00BA5136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t>2</w:t>
            </w:r>
            <w:r w:rsidRPr="003A1AD2">
              <w:rPr>
                <w:b/>
              </w:rPr>
            </w:r>
          </w:p>
        </w:tc>
        <w:tc>
          <w:tcPr>
            <w:tcW w:w="1531" w:type="dxa"/>
            <w:tcBorders>
              <w:bottom w:val="nil"/>
            </w:tcBorders>
          </w:tcPr>
          <w:p w:rsidR="00EA415B" w:rsidRPr="003A1AD2" w:rsidRDefault="00375B27" w:rsidP="00BA5136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t>3</w:t>
            </w:r>
            <w:r w:rsidRPr="003A1AD2">
              <w:rPr>
                <w:b/>
              </w:rPr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Pr="003A1AD2" w:rsidRDefault="00375B27" w:rsidP="00BA5136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t>4</w:t>
            </w:r>
            <w:r w:rsidRPr="003A1AD2">
              <w:rPr>
                <w:b/>
              </w:rPr>
            </w:r>
          </w:p>
        </w:tc>
      </w:tr>
      <w:tr w:rsidR="00847C0B" w:rsidTr="00355040">
        <w:trPr>
          <w:trHeight w:hRule="exact" w:val="820"/>
        </w:trPr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Pr="00E10350" w:rsidRDefault="00847C0B" w:rsidP="00847C0B">
            <w:pPr>
              <w:spacing w:before="0"/>
              <w:rPr>
                <w:b/>
              </w:rPr>
            </w:pPr>
            <w:r w:rsidRPr="00E10350">
              <w:rPr>
                <w:b/>
              </w:rPr>
              <w:t>Alter Guild</w:t>
            </w:r>
            <w:r>
              <w:rPr>
                <w:b/>
              </w:rPr>
              <w:t xml:space="preserve"> Feb.</w:t>
            </w:r>
            <w:r w:rsidRPr="00E10350">
              <w:rPr>
                <w:b/>
              </w:rPr>
              <w:t>: Irene Haight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  <w:tc>
          <w:tcPr>
            <w:tcW w:w="1579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Pr="00E10350" w:rsidRDefault="00847C0B" w:rsidP="00847C0B">
            <w:pPr>
              <w:spacing w:before="0"/>
              <w:rPr>
                <w:sz w:val="16"/>
                <w:szCs w:val="16"/>
              </w:rPr>
            </w:pPr>
            <w:r w:rsidRPr="00E10350">
              <w:rPr>
                <w:sz w:val="16"/>
                <w:szCs w:val="16"/>
              </w:rPr>
              <w:t>Purification of May &amp; Presentation of  Our Lord</w:t>
            </w:r>
          </w:p>
        </w:tc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  <w:r>
              <w:t>Ladies of Grace @9:30 am</w:t>
            </w:r>
          </w:p>
          <w:p w:rsidR="00847C0B" w:rsidRDefault="00847C0B" w:rsidP="00847C0B">
            <w:pPr>
              <w:spacing w:before="0"/>
            </w:pPr>
            <w:r>
              <w:t>Bring a snack</w:t>
            </w:r>
          </w:p>
        </w:tc>
      </w:tr>
      <w:tr w:rsidR="00847C0B" w:rsidTr="00355040">
        <w:trPr>
          <w:trHeight w:val="200"/>
        </w:trPr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5</w:t>
            </w:r>
            <w:r w:rsidRPr="003A1AD2">
              <w:rPr>
                <w:b/>
              </w:rPr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6</w:t>
            </w:r>
            <w:r w:rsidRPr="003A1AD2">
              <w:rPr>
                <w:b/>
              </w:rPr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7</w:t>
            </w:r>
            <w:r w:rsidRPr="003A1AD2">
              <w:rPr>
                <w:b/>
              </w:rPr>
            </w:r>
          </w:p>
        </w:tc>
        <w:tc>
          <w:tcPr>
            <w:tcW w:w="1579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8</w:t>
            </w:r>
            <w:r w:rsidRPr="003A1AD2">
              <w:rPr>
                <w:b/>
              </w:rPr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9</w:t>
            </w:r>
            <w:r w:rsidRPr="003A1AD2">
              <w:rPr>
                <w:b/>
              </w:rPr>
            </w:r>
          </w:p>
        </w:tc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10</w:t>
            </w:r>
            <w:r w:rsidRPr="003A1AD2">
              <w:rPr>
                <w:b/>
              </w:rPr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11</w:t>
            </w:r>
            <w:r w:rsidRPr="003A1AD2">
              <w:rPr>
                <w:b/>
              </w:rPr>
            </w:r>
          </w:p>
        </w:tc>
      </w:tr>
      <w:tr w:rsidR="00847C0B" w:rsidTr="00355040">
        <w:trPr>
          <w:trHeight w:hRule="exact" w:val="1281"/>
        </w:trPr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Pr="00A7245B" w:rsidRDefault="00847C0B" w:rsidP="00847C0B">
            <w:pPr>
              <w:spacing w:before="0"/>
              <w:rPr>
                <w:color w:val="000000"/>
                <w:sz w:val="16"/>
                <w:szCs w:val="16"/>
              </w:rPr>
            </w:pPr>
            <w:r w:rsidRPr="00A7245B">
              <w:rPr>
                <w:color w:val="000000"/>
                <w:sz w:val="16"/>
                <w:szCs w:val="16"/>
              </w:rPr>
              <w:t>5</w:t>
            </w:r>
            <w:r w:rsidRPr="00A7245B">
              <w:rPr>
                <w:color w:val="000000"/>
                <w:sz w:val="16"/>
                <w:szCs w:val="16"/>
                <w:vertAlign w:val="superscript"/>
              </w:rPr>
              <w:t>rd</w:t>
            </w:r>
            <w:r w:rsidRPr="00A7245B">
              <w:rPr>
                <w:color w:val="000000"/>
                <w:sz w:val="16"/>
                <w:szCs w:val="16"/>
              </w:rPr>
              <w:t xml:space="preserve"> Sunday after Epiphany</w:t>
            </w:r>
          </w:p>
          <w:p w:rsidR="00847C0B" w:rsidRPr="00A7245B" w:rsidRDefault="00847C0B" w:rsidP="00847C0B">
            <w:pPr>
              <w:spacing w:before="0"/>
              <w:rPr>
                <w:color w:val="000000"/>
                <w:sz w:val="16"/>
                <w:szCs w:val="16"/>
              </w:rPr>
            </w:pPr>
            <w:r w:rsidRPr="00A7245B">
              <w:rPr>
                <w:color w:val="000000"/>
                <w:sz w:val="16"/>
                <w:szCs w:val="16"/>
              </w:rPr>
              <w:t>9:30 am Sunday school/ bible study</w:t>
            </w:r>
          </w:p>
          <w:p w:rsidR="00847C0B" w:rsidRPr="00A7245B" w:rsidRDefault="00847C0B" w:rsidP="00847C0B">
            <w:pPr>
              <w:spacing w:before="0"/>
              <w:rPr>
                <w:color w:val="000000"/>
                <w:sz w:val="16"/>
                <w:szCs w:val="16"/>
              </w:rPr>
            </w:pPr>
            <w:r w:rsidRPr="00A7245B">
              <w:rPr>
                <w:color w:val="000000"/>
                <w:sz w:val="16"/>
                <w:szCs w:val="16"/>
              </w:rPr>
              <w:t xml:space="preserve">10:30 am Worship </w:t>
            </w:r>
          </w:p>
          <w:p w:rsidR="00847C0B" w:rsidRPr="00A7245B" w:rsidRDefault="00847C0B" w:rsidP="00847C0B">
            <w:pPr>
              <w:spacing w:before="0"/>
              <w:rPr>
                <w:sz w:val="16"/>
                <w:szCs w:val="16"/>
              </w:rPr>
            </w:pPr>
            <w:r w:rsidRPr="00A7245B">
              <w:rPr>
                <w:rFonts w:ascii="Times New Roman" w:hAnsi="Times New Roman" w:cs="Times New Roman"/>
                <w:b/>
                <w:sz w:val="16"/>
                <w:szCs w:val="16"/>
              </w:rPr>
              <w:t>Acolyte:</w:t>
            </w:r>
            <w:r w:rsidRPr="00A7245B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Victor P.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  <w:r>
              <w:t xml:space="preserve">Council  Mtg @ 7:30 </w:t>
            </w:r>
          </w:p>
        </w:tc>
        <w:tc>
          <w:tcPr>
            <w:tcW w:w="1579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</w:tr>
      <w:tr w:rsidR="00847C0B" w:rsidRPr="003A1AD2" w:rsidTr="00355040">
        <w:trPr>
          <w:trHeight w:val="225"/>
        </w:trPr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  <w:sz w:val="16"/>
                <w:szCs w:val="16"/>
              </w:rPr>
            </w:pPr>
            <w:r w:rsidRPr="003A1AD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  <w:t>13</w:t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  <w:t>14</w:t>
            </w:r>
          </w:p>
        </w:tc>
        <w:tc>
          <w:tcPr>
            <w:tcW w:w="1579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  <w:t>15</w:t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  <w:t>16</w:t>
            </w:r>
          </w:p>
        </w:tc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  <w:t>17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  <w:t>18</w:t>
            </w:r>
          </w:p>
        </w:tc>
      </w:tr>
      <w:tr w:rsidR="00847C0B" w:rsidTr="00355040">
        <w:trPr>
          <w:trHeight w:hRule="exact" w:val="1257"/>
        </w:trPr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Pr="00A7245B" w:rsidRDefault="00847C0B" w:rsidP="00847C0B">
            <w:pP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E10350">
              <w:rPr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7245B">
              <w:rPr>
                <w:color w:val="000000"/>
                <w:sz w:val="16"/>
                <w:szCs w:val="16"/>
              </w:rPr>
              <w:t>Sunday after Epiphany</w:t>
            </w:r>
          </w:p>
          <w:p w:rsidR="00847C0B" w:rsidRPr="00A7245B" w:rsidRDefault="00847C0B" w:rsidP="00847C0B">
            <w:pPr>
              <w:spacing w:before="0"/>
              <w:rPr>
                <w:color w:val="000000"/>
                <w:sz w:val="16"/>
                <w:szCs w:val="16"/>
              </w:rPr>
            </w:pPr>
            <w:r w:rsidRPr="00A7245B">
              <w:rPr>
                <w:color w:val="000000"/>
                <w:sz w:val="16"/>
                <w:szCs w:val="16"/>
              </w:rPr>
              <w:t>9:30 am Sunday school/ bible study</w:t>
            </w:r>
          </w:p>
          <w:p w:rsidR="00847C0B" w:rsidRPr="00A7245B" w:rsidRDefault="00847C0B" w:rsidP="00847C0B">
            <w:pPr>
              <w:spacing w:before="0"/>
              <w:rPr>
                <w:color w:val="000000"/>
                <w:sz w:val="16"/>
                <w:szCs w:val="16"/>
              </w:rPr>
            </w:pPr>
            <w:r w:rsidRPr="00A7245B">
              <w:rPr>
                <w:color w:val="000000"/>
                <w:sz w:val="16"/>
                <w:szCs w:val="16"/>
              </w:rPr>
              <w:t xml:space="preserve">10:30 am Worship </w:t>
            </w:r>
          </w:p>
          <w:p w:rsidR="00847C0B" w:rsidRPr="00A7245B" w:rsidRDefault="00847C0B" w:rsidP="00847C0B">
            <w:pPr>
              <w:spacing w:before="0"/>
              <w:rPr>
                <w:sz w:val="16"/>
                <w:szCs w:val="16"/>
              </w:rPr>
            </w:pPr>
            <w:r w:rsidRPr="00A7245B">
              <w:rPr>
                <w:rFonts w:ascii="Times New Roman" w:hAnsi="Times New Roman" w:cs="Times New Roman"/>
                <w:b/>
                <w:sz w:val="16"/>
                <w:szCs w:val="16"/>
              </w:rPr>
              <w:t>Acolyte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Victor P.</w:t>
            </w:r>
            <w:r w:rsidRPr="00A724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  <w:tc>
          <w:tcPr>
            <w:tcW w:w="1579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</w:tr>
      <w:tr w:rsidR="00847C0B" w:rsidTr="00355040">
        <w:trPr>
          <w:trHeight w:val="200"/>
        </w:trPr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19</w:t>
            </w:r>
            <w:r w:rsidRPr="003A1AD2">
              <w:rPr>
                <w:b/>
              </w:rPr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20</w:t>
            </w:r>
            <w:r w:rsidRPr="003A1AD2">
              <w:rPr>
                <w:b/>
              </w:rPr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21</w:t>
            </w:r>
            <w:r w:rsidRPr="003A1AD2">
              <w:rPr>
                <w:b/>
              </w:rPr>
            </w:r>
          </w:p>
        </w:tc>
        <w:tc>
          <w:tcPr>
            <w:tcW w:w="1579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22</w:t>
            </w:r>
            <w:r w:rsidRPr="003A1AD2">
              <w:rPr>
                <w:b/>
              </w:rPr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23</w:t>
            </w:r>
            <w:r w:rsidRPr="003A1AD2">
              <w:rPr>
                <w:b/>
              </w:rPr>
            </w:r>
          </w:p>
        </w:tc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24</w:t>
            </w:r>
            <w:r w:rsidRPr="003A1AD2">
              <w:rPr>
                <w:b/>
              </w:rPr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25</w:t>
            </w:r>
            <w:r w:rsidRPr="003A1AD2">
              <w:rPr>
                <w:b/>
              </w:rPr>
            </w:r>
          </w:p>
        </w:tc>
      </w:tr>
      <w:tr w:rsidR="00847C0B" w:rsidTr="00355040">
        <w:trPr>
          <w:trHeight w:hRule="exact" w:val="1364"/>
        </w:trPr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  <w:rPr>
                <w:color w:val="000000"/>
                <w:sz w:val="16"/>
                <w:szCs w:val="16"/>
              </w:rPr>
            </w:pPr>
            <w:r w:rsidRPr="00E53F5B">
              <w:rPr>
                <w:color w:val="000000"/>
                <w:sz w:val="16"/>
                <w:szCs w:val="16"/>
              </w:rPr>
              <w:t>The Transfiguration of Our Lord</w:t>
            </w:r>
          </w:p>
          <w:p w:rsidR="00847C0B" w:rsidRPr="00A7245B" w:rsidRDefault="00847C0B" w:rsidP="00847C0B">
            <w:pPr>
              <w:spacing w:before="0"/>
              <w:rPr>
                <w:color w:val="000000"/>
                <w:sz w:val="16"/>
                <w:szCs w:val="16"/>
              </w:rPr>
            </w:pPr>
            <w:r w:rsidRPr="00A7245B">
              <w:rPr>
                <w:color w:val="000000"/>
                <w:sz w:val="16"/>
                <w:szCs w:val="16"/>
              </w:rPr>
              <w:t>9:30 am Sunday school/ bible study</w:t>
            </w:r>
          </w:p>
          <w:p w:rsidR="00847C0B" w:rsidRPr="00A7245B" w:rsidRDefault="00847C0B" w:rsidP="00847C0B">
            <w:pPr>
              <w:spacing w:before="0"/>
              <w:rPr>
                <w:color w:val="000000"/>
                <w:sz w:val="16"/>
                <w:szCs w:val="16"/>
              </w:rPr>
            </w:pPr>
            <w:r w:rsidRPr="00A7245B">
              <w:rPr>
                <w:color w:val="000000"/>
                <w:sz w:val="16"/>
                <w:szCs w:val="16"/>
              </w:rPr>
              <w:t xml:space="preserve">10:30 am Worship </w:t>
            </w:r>
          </w:p>
          <w:p w:rsidR="00847C0B" w:rsidRDefault="00847C0B" w:rsidP="00847C0B">
            <w:pPr>
              <w:spacing w:befor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245B">
              <w:rPr>
                <w:rFonts w:ascii="Times New Roman" w:hAnsi="Times New Roman" w:cs="Times New Roman"/>
                <w:b/>
                <w:sz w:val="16"/>
                <w:szCs w:val="16"/>
              </w:rPr>
              <w:t>Acolyte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Nathan H.</w:t>
            </w:r>
          </w:p>
          <w:p w:rsidR="00847C0B" w:rsidRPr="00E53F5B" w:rsidRDefault="00847C0B" w:rsidP="00847C0B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  <w:tc>
          <w:tcPr>
            <w:tcW w:w="1579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Ash Wednesday</w:t>
            </w:r>
          </w:p>
          <w:p w:rsidR="00847C0B" w:rsidRDefault="00847C0B" w:rsidP="00847C0B">
            <w:pPr>
              <w:spacing w:before="0"/>
            </w:pPr>
            <w:r>
              <w:rPr>
                <w:color w:val="000000"/>
                <w:sz w:val="27"/>
                <w:szCs w:val="27"/>
              </w:rPr>
              <w:t>7 pm</w:t>
            </w: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</w:tr>
      <w:tr w:rsidR="00847C0B" w:rsidRPr="003A1AD2" w:rsidTr="00355040">
        <w:trPr>
          <w:trHeight w:val="200"/>
        </w:trPr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26</w:t>
            </w:r>
            <w:r w:rsidRPr="003A1AD2">
              <w:rPr>
                <w:b/>
              </w:rPr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27</w:t>
            </w:r>
            <w:r w:rsidRPr="003A1AD2">
              <w:rPr>
                <w:b/>
              </w:rPr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28</w:t>
            </w:r>
            <w:r w:rsidRPr="003A1AD2">
              <w:rPr>
                <w:b/>
              </w:rPr>
            </w:r>
          </w:p>
        </w:tc>
        <w:tc>
          <w:tcPr>
            <w:tcW w:w="1579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4389C" w:rsidRDefault="00847C0B" w:rsidP="00847C0B">
            <w:pPr>
              <w:pStyle w:val="Dates"/>
              <w:jc w:val="both"/>
              <w:rPr>
                <w:b/>
                <w:sz w:val="20"/>
                <w:szCs w:val="20"/>
              </w:rPr>
            </w:pPr>
            <w:r w:rsidRPr="0034389C">
              <w:rPr>
                <w:b/>
                <w:sz w:val="20"/>
                <w:szCs w:val="20"/>
              </w:rPr>
              <w:t>*MAR.1</w:t>
            </w:r>
            <w:r w:rsidRPr="0034389C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>,</w:t>
            </w:r>
            <w:r w:rsidRPr="0034389C">
              <w:rPr>
                <w:b/>
                <w:sz w:val="20"/>
                <w:szCs w:val="20"/>
              </w:rPr>
              <w:t>2023*</w:t>
            </w:r>
            <w:r w:rsidRPr="0034389C">
              <w:rPr>
                <w:b/>
                <w:sz w:val="20"/>
                <w:szCs w:val="20"/>
              </w:rPr>
            </w:r>
            <w:r w:rsidRPr="0034389C">
              <w:rPr>
                <w:b/>
                <w:sz w:val="20"/>
                <w:szCs w:val="20"/>
              </w:rPr>
              <w:instrText xml:space="preserve"/>
            </w:r>
            <w:r w:rsidRPr="0034389C">
              <w:rPr>
                <w:b/>
                <w:sz w:val="20"/>
                <w:szCs w:val="20"/>
              </w:rPr>
            </w:r>
            <w:r w:rsidRPr="0034389C">
              <w:rPr>
                <w:b/>
                <w:sz w:val="20"/>
                <w:szCs w:val="20"/>
              </w:rPr>
              <w:instrText xml:space="preserve"/>
            </w:r>
            <w:r w:rsidRPr="0034389C">
              <w:rPr>
                <w:b/>
                <w:sz w:val="20"/>
                <w:szCs w:val="20"/>
              </w:rPr>
            </w:r>
            <w:r w:rsidRPr="0034389C">
              <w:rPr>
                <w:b/>
                <w:noProof/>
                <w:sz w:val="20"/>
                <w:szCs w:val="20"/>
              </w:rPr>
              <w:instrText/>
            </w:r>
            <w:r w:rsidRPr="0034389C">
              <w:rPr>
                <w:b/>
                <w:sz w:val="20"/>
                <w:szCs w:val="20"/>
              </w:rPr>
            </w:r>
            <w:r w:rsidRPr="0034389C">
              <w:rPr>
                <w:b/>
                <w:sz w:val="20"/>
                <w:szCs w:val="20"/>
              </w:rPr>
              <w:instrText xml:space="preserve"/>
            </w:r>
            <w:r w:rsidRPr="0034389C">
              <w:rPr>
                <w:b/>
                <w:sz w:val="20"/>
                <w:szCs w:val="20"/>
              </w:rPr>
            </w:r>
            <w:r w:rsidRPr="0034389C">
              <w:rPr>
                <w:b/>
                <w:sz w:val="20"/>
                <w:szCs w:val="20"/>
              </w:rPr>
              <w:instrText xml:space="preserve"/>
            </w:r>
            <w:r w:rsidRPr="0034389C">
              <w:rPr>
                <w:b/>
                <w:sz w:val="20"/>
                <w:szCs w:val="20"/>
              </w:rPr>
            </w:r>
            <w:r w:rsidRPr="0034389C">
              <w:rPr>
                <w:b/>
                <w:sz w:val="20"/>
                <w:szCs w:val="20"/>
              </w:rPr>
              <w:instrText xml:space="preserve"/>
            </w:r>
            <w:r w:rsidRPr="0034389C">
              <w:rPr>
                <w:b/>
                <w:sz w:val="20"/>
                <w:szCs w:val="20"/>
              </w:rPr>
            </w:r>
            <w:r w:rsidRPr="0034389C">
              <w:rPr>
                <w:b/>
                <w:noProof/>
                <w:sz w:val="20"/>
                <w:szCs w:val="20"/>
              </w:rPr>
              <w:instrText/>
            </w:r>
            <w:r w:rsidRPr="0034389C">
              <w:rPr>
                <w:b/>
                <w:sz w:val="20"/>
                <w:szCs w:val="20"/>
              </w:rPr>
            </w:r>
            <w:r w:rsidRPr="0034389C">
              <w:rPr>
                <w:b/>
                <w:sz w:val="20"/>
                <w:szCs w:val="20"/>
              </w:rPr>
              <w:instrText xml:space="preserve"/>
            </w:r>
            <w:r w:rsidRPr="0034389C">
              <w:rPr>
                <w:b/>
                <w:sz w:val="20"/>
                <w:szCs w:val="20"/>
              </w:rPr>
            </w:r>
            <w:r w:rsidRPr="0034389C">
              <w:rPr>
                <w:b/>
                <w:sz w:val="20"/>
                <w:szCs w:val="20"/>
              </w:rPr>
              <w:instrText xml:space="preserve"/>
            </w:r>
            <w:r w:rsidRPr="0034389C">
              <w:rPr>
                <w:b/>
                <w:sz w:val="20"/>
                <w:szCs w:val="20"/>
              </w:rPr>
            </w:r>
            <w:r w:rsidRPr="0034389C">
              <w:rPr>
                <w:b/>
                <w:sz w:val="20"/>
                <w:szCs w:val="20"/>
              </w:rPr>
              <w:instrText/>
            </w:r>
            <w:r w:rsidRPr="0034389C">
              <w:rPr>
                <w:b/>
                <w:sz w:val="20"/>
                <w:szCs w:val="20"/>
              </w:rPr>
            </w:r>
            <w:r w:rsidRPr="0034389C">
              <w:rPr>
                <w:b/>
                <w:sz w:val="20"/>
                <w:szCs w:val="20"/>
              </w:rPr>
              <w:instrText xml:space="preserve"/>
            </w:r>
            <w:r w:rsidRPr="0034389C">
              <w:rPr>
                <w:b/>
                <w:sz w:val="20"/>
                <w:szCs w:val="20"/>
              </w:rPr>
            </w:r>
            <w:r w:rsidRPr="0034389C">
              <w:rPr>
                <w:b/>
                <w:sz w:val="20"/>
                <w:szCs w:val="20"/>
              </w:rPr>
              <w:instrText xml:space="preserve"/>
            </w:r>
            <w:r w:rsidRPr="0034389C">
              <w:rPr>
                <w:b/>
                <w:sz w:val="20"/>
                <w:szCs w:val="20"/>
              </w:rPr>
            </w:r>
            <w:r w:rsidRPr="0034389C">
              <w:rPr>
                <w:b/>
                <w:noProof/>
                <w:sz w:val="20"/>
                <w:szCs w:val="20"/>
              </w:rPr>
              <w:instrText/>
            </w:r>
            <w:r w:rsidRPr="0034389C">
              <w:rPr>
                <w:b/>
                <w:sz w:val="20"/>
                <w:szCs w:val="20"/>
              </w:rPr>
            </w:r>
            <w:r w:rsidRPr="0034389C">
              <w:rPr>
                <w:b/>
                <w:sz w:val="20"/>
                <w:szCs w:val="20"/>
              </w:rPr>
              <w:instrText xml:space="preserve"/>
            </w:r>
            <w:r w:rsidRPr="0034389C">
              <w:rPr>
                <w:b/>
                <w:sz w:val="20"/>
                <w:szCs w:val="20"/>
              </w:rPr>
            </w:r>
            <w:r w:rsidRPr="0034389C">
              <w:rPr>
                <w:b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  <w:t>2</w:t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</w:r>
          </w:p>
        </w:tc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  <w:t>3</w:t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  <w:t>4</w:t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</w:r>
          </w:p>
        </w:tc>
      </w:tr>
      <w:tr w:rsidR="00847C0B" w:rsidTr="00355040">
        <w:trPr>
          <w:trHeight w:hRule="exact" w:val="1288"/>
        </w:trPr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A7245B">
              <w:rPr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245B">
              <w:rPr>
                <w:color w:val="000000"/>
                <w:sz w:val="20"/>
                <w:szCs w:val="20"/>
              </w:rPr>
              <w:t xml:space="preserve"> in Lent</w:t>
            </w:r>
          </w:p>
          <w:p w:rsidR="00847C0B" w:rsidRPr="00A7245B" w:rsidRDefault="00847C0B" w:rsidP="00847C0B">
            <w:pP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7245B">
              <w:rPr>
                <w:color w:val="000000"/>
                <w:sz w:val="16"/>
                <w:szCs w:val="16"/>
              </w:rPr>
              <w:t>:30 am Sunday school/ bible study</w:t>
            </w:r>
          </w:p>
          <w:p w:rsidR="00847C0B" w:rsidRDefault="00847C0B" w:rsidP="00847C0B">
            <w:pPr>
              <w:spacing w:befor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245B">
              <w:rPr>
                <w:color w:val="000000"/>
                <w:sz w:val="16"/>
                <w:szCs w:val="16"/>
              </w:rPr>
              <w:t xml:space="preserve">10:30 am Worship </w:t>
            </w:r>
            <w:r w:rsidRPr="00A7245B">
              <w:rPr>
                <w:rFonts w:ascii="Times New Roman" w:hAnsi="Times New Roman" w:cs="Times New Roman"/>
                <w:b/>
                <w:sz w:val="16"/>
                <w:szCs w:val="16"/>
              </w:rPr>
              <w:t>Acolyte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Nathan H.</w:t>
            </w:r>
          </w:p>
          <w:p w:rsidR="00847C0B" w:rsidRDefault="00847C0B" w:rsidP="00847C0B">
            <w:pPr>
              <w:spacing w:befor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Voter’s Mtg.</w:t>
            </w:r>
          </w:p>
          <w:p w:rsidR="00847C0B" w:rsidRPr="00A7245B" w:rsidRDefault="00847C0B" w:rsidP="00847C0B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  <w:tc>
          <w:tcPr>
            <w:tcW w:w="1579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Pr="003A1AD2" w:rsidRDefault="00847C0B" w:rsidP="00847C0B">
            <w:pPr>
              <w:spacing w:before="0"/>
              <w:rPr>
                <w:sz w:val="20"/>
                <w:szCs w:val="20"/>
              </w:rPr>
            </w:pPr>
            <w:r w:rsidRPr="003A1AD2">
              <w:rPr>
                <w:sz w:val="20"/>
                <w:szCs w:val="20"/>
              </w:rPr>
              <w:t>Mid=w</w:t>
            </w:r>
            <w:r>
              <w:rPr>
                <w:sz w:val="20"/>
                <w:szCs w:val="20"/>
              </w:rPr>
              <w:t>e</w:t>
            </w:r>
            <w:r w:rsidRPr="003A1AD2">
              <w:rPr>
                <w:sz w:val="20"/>
                <w:szCs w:val="20"/>
              </w:rPr>
              <w:t>ek Lent Services @ 7:00 pm</w:t>
            </w: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</w:tr>
      <w:tr w:rsidR="00847C0B" w:rsidTr="00355040">
        <w:trPr>
          <w:trHeight w:val="200"/>
        </w:trPr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847C0B" w:rsidRDefault="00847C0B" w:rsidP="00847C0B">
            <w:pPr>
              <w:pStyle w:val="Dates"/>
            </w:pPr>
            <w:r>
              <w:t>5</w:t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/>
          </w:p>
        </w:tc>
        <w:tc>
          <w:tcPr>
            <w:tcW w:w="1537" w:type="dxa"/>
            <w:tcBorders>
              <w:top w:val="single" w:sz="6" w:space="0" w:color="BFBFBF" w:themeColor="background1" w:themeShade="BF"/>
            </w:tcBorders>
          </w:tcPr>
          <w:p w:rsidR="00847C0B" w:rsidRDefault="00847C0B" w:rsidP="00847C0B">
            <w:pPr>
              <w:pStyle w:val="Dates"/>
            </w:pPr>
            <w:r>
              <w:t>6</w:t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/>
          </w:p>
        </w:tc>
        <w:tc>
          <w:tcPr>
            <w:tcW w:w="1539" w:type="dxa"/>
            <w:tcBorders>
              <w:top w:val="single" w:sz="6" w:space="0" w:color="BFBFBF" w:themeColor="background1" w:themeShade="BF"/>
            </w:tcBorders>
          </w:tcPr>
          <w:p w:rsidR="00847C0B" w:rsidRDefault="00847C0B" w:rsidP="00847C0B">
            <w:pPr>
              <w:pStyle w:val="Dates"/>
            </w:pPr>
            <w:r>
              <w:t>7</w:t>
            </w:r>
          </w:p>
        </w:tc>
        <w:tc>
          <w:tcPr>
            <w:tcW w:w="1579" w:type="dxa"/>
            <w:tcBorders>
              <w:top w:val="single" w:sz="6" w:space="0" w:color="BFBFBF" w:themeColor="background1" w:themeShade="BF"/>
            </w:tcBorders>
          </w:tcPr>
          <w:p w:rsidR="00847C0B" w:rsidRDefault="00847C0B" w:rsidP="00847C0B">
            <w:pPr>
              <w:pStyle w:val="Dates"/>
            </w:pPr>
            <w:r>
              <w:t>8</w:t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</w:tcBorders>
          </w:tcPr>
          <w:p w:rsidR="00847C0B" w:rsidRDefault="00847C0B" w:rsidP="00847C0B">
            <w:pPr>
              <w:pStyle w:val="Dates"/>
            </w:pPr>
            <w:r>
              <w:t>9</w:t>
            </w:r>
          </w:p>
        </w:tc>
        <w:tc>
          <w:tcPr>
            <w:tcW w:w="1531" w:type="dxa"/>
            <w:tcBorders>
              <w:top w:val="single" w:sz="6" w:space="0" w:color="BFBFBF" w:themeColor="background1" w:themeShade="BF"/>
            </w:tcBorders>
          </w:tcPr>
          <w:p w:rsidR="00847C0B" w:rsidRDefault="00847C0B" w:rsidP="00847C0B">
            <w:pPr>
              <w:pStyle w:val="Dates"/>
            </w:pPr>
            <w:r>
              <w:t>10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847C0B" w:rsidRDefault="00847C0B" w:rsidP="00847C0B">
            <w:pPr>
              <w:pStyle w:val="Dates"/>
            </w:pPr>
            <w:r>
              <w:t>11</w:t>
            </w:r>
          </w:p>
        </w:tc>
      </w:tr>
      <w:tr w:rsidR="00847C0B" w:rsidTr="00355040">
        <w:trPr>
          <w:trHeight w:hRule="exact" w:val="1376"/>
        </w:trPr>
        <w:tc>
          <w:tcPr>
            <w:tcW w:w="1542" w:type="dxa"/>
          </w:tcPr>
          <w:p w:rsidR="00847C0B" w:rsidRDefault="00847C0B" w:rsidP="00847C0B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A7245B">
              <w:rPr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245B">
              <w:rPr>
                <w:color w:val="000000"/>
                <w:sz w:val="20"/>
                <w:szCs w:val="20"/>
              </w:rPr>
              <w:t xml:space="preserve"> in Lent</w:t>
            </w:r>
          </w:p>
          <w:p w:rsidR="00847C0B" w:rsidRPr="00A7245B" w:rsidRDefault="00847C0B" w:rsidP="00847C0B">
            <w:pP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7245B">
              <w:rPr>
                <w:color w:val="000000"/>
                <w:sz w:val="16"/>
                <w:szCs w:val="16"/>
              </w:rPr>
              <w:t>:30 am Sunday school/ bible study</w:t>
            </w:r>
          </w:p>
          <w:p w:rsidR="00847C0B" w:rsidRPr="00A7245B" w:rsidRDefault="00847C0B" w:rsidP="00847C0B">
            <w:pPr>
              <w:spacing w:before="0"/>
              <w:rPr>
                <w:color w:val="000000"/>
                <w:sz w:val="16"/>
                <w:szCs w:val="16"/>
              </w:rPr>
            </w:pPr>
            <w:r w:rsidRPr="00A7245B">
              <w:rPr>
                <w:color w:val="000000"/>
                <w:sz w:val="16"/>
                <w:szCs w:val="16"/>
              </w:rPr>
              <w:t xml:space="preserve">10:30 am Worship </w:t>
            </w:r>
          </w:p>
          <w:p w:rsidR="00847C0B" w:rsidRDefault="00847C0B" w:rsidP="00847C0B">
            <w:pPr>
              <w:spacing w:before="0"/>
            </w:pPr>
            <w:r w:rsidRPr="00A7245B">
              <w:rPr>
                <w:rFonts w:ascii="Times New Roman" w:hAnsi="Times New Roman" w:cs="Times New Roman"/>
                <w:b/>
                <w:sz w:val="16"/>
                <w:szCs w:val="16"/>
              </w:rPr>
              <w:t>Acolyte:</w:t>
            </w:r>
            <w:r w:rsidRPr="00A7245B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Christine</w:t>
            </w:r>
          </w:p>
        </w:tc>
        <w:tc>
          <w:tcPr>
            <w:tcW w:w="1537" w:type="dxa"/>
          </w:tcPr>
          <w:p w:rsidR="00847C0B" w:rsidRDefault="00847C0B" w:rsidP="00847C0B">
            <w:pPr>
              <w:spacing w:before="0"/>
            </w:pPr>
          </w:p>
        </w:tc>
        <w:tc>
          <w:tcPr>
            <w:tcW w:w="1539" w:type="dxa"/>
          </w:tcPr>
          <w:p w:rsidR="00847C0B" w:rsidRDefault="00847C0B" w:rsidP="00847C0B">
            <w:pPr>
              <w:spacing w:before="0"/>
            </w:pPr>
          </w:p>
        </w:tc>
        <w:tc>
          <w:tcPr>
            <w:tcW w:w="1579" w:type="dxa"/>
          </w:tcPr>
          <w:p w:rsidR="00847C0B" w:rsidRPr="003A1AD2" w:rsidRDefault="00847C0B" w:rsidP="00847C0B">
            <w:pPr>
              <w:spacing w:before="0"/>
              <w:rPr>
                <w:sz w:val="20"/>
                <w:szCs w:val="20"/>
              </w:rPr>
            </w:pPr>
            <w:r w:rsidRPr="003A1AD2">
              <w:rPr>
                <w:sz w:val="20"/>
                <w:szCs w:val="20"/>
              </w:rPr>
              <w:t>Mid=w</w:t>
            </w:r>
            <w:r>
              <w:rPr>
                <w:sz w:val="20"/>
                <w:szCs w:val="20"/>
              </w:rPr>
              <w:t>e</w:t>
            </w:r>
            <w:r w:rsidRPr="003A1AD2">
              <w:rPr>
                <w:sz w:val="20"/>
                <w:szCs w:val="20"/>
              </w:rPr>
              <w:t>ek Lent Services @ 7:00 pm</w:t>
            </w:r>
          </w:p>
        </w:tc>
        <w:tc>
          <w:tcPr>
            <w:tcW w:w="1545" w:type="dxa"/>
          </w:tcPr>
          <w:p w:rsidR="00847C0B" w:rsidRDefault="00847C0B" w:rsidP="00847C0B">
            <w:pPr>
              <w:spacing w:before="0"/>
            </w:pPr>
          </w:p>
        </w:tc>
        <w:tc>
          <w:tcPr>
            <w:tcW w:w="1531" w:type="dxa"/>
          </w:tcPr>
          <w:p w:rsidR="00847C0B" w:rsidRDefault="00847C0B" w:rsidP="00847C0B">
            <w:pPr>
              <w:spacing w:before="0"/>
            </w:pPr>
          </w:p>
        </w:tc>
        <w:tc>
          <w:tcPr>
            <w:tcW w:w="1543" w:type="dxa"/>
          </w:tcPr>
          <w:p w:rsidR="00847C0B" w:rsidRDefault="00847C0B" w:rsidP="00847C0B">
            <w:pPr>
              <w:spacing w:before="0"/>
            </w:pPr>
          </w:p>
        </w:tc>
      </w:tr>
    </w:tbl>
    <w:p w:rsidR="00EA415B" w:rsidRDefault="00EA415B" w:rsidP="00847C0B">
      <w:pPr>
        <w:pStyle w:val="Quote"/>
        <w:jc w:val="left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5B" w:rsidRDefault="00E53F5B">
      <w:pPr>
        <w:spacing w:before="0" w:after="0"/>
      </w:pPr>
      <w:r>
        <w:separator/>
      </w:r>
    </w:p>
  </w:endnote>
  <w:endnote w:type="continuationSeparator" w:id="0">
    <w:p w:rsidR="00E53F5B" w:rsidRDefault="00E53F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5B" w:rsidRDefault="00E53F5B">
      <w:pPr>
        <w:spacing w:before="0" w:after="0"/>
      </w:pPr>
      <w:r>
        <w:separator/>
      </w:r>
    </w:p>
  </w:footnote>
  <w:footnote w:type="continuationSeparator" w:id="0">
    <w:p w:rsidR="00E53F5B" w:rsidRDefault="00E53F5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23"/>
    <w:docVar w:name="MonthStart" w:val="2/1/2023"/>
    <w:docVar w:name="ShowDynamicGuides" w:val="1"/>
    <w:docVar w:name="ShowMarginGuides" w:val="0"/>
    <w:docVar w:name="ShowOutlines" w:val="0"/>
    <w:docVar w:name="ShowStaticGuides" w:val="0"/>
  </w:docVars>
  <w:rsids>
    <w:rsidRoot w:val="00E53F5B"/>
    <w:rsid w:val="00014A4D"/>
    <w:rsid w:val="000C6AF0"/>
    <w:rsid w:val="00124ADC"/>
    <w:rsid w:val="00193E15"/>
    <w:rsid w:val="0025748C"/>
    <w:rsid w:val="002F7032"/>
    <w:rsid w:val="00320970"/>
    <w:rsid w:val="003260DA"/>
    <w:rsid w:val="003342A7"/>
    <w:rsid w:val="0034389C"/>
    <w:rsid w:val="00355040"/>
    <w:rsid w:val="00375B27"/>
    <w:rsid w:val="003A1AD2"/>
    <w:rsid w:val="005B0C48"/>
    <w:rsid w:val="006E59A7"/>
    <w:rsid w:val="007F0761"/>
    <w:rsid w:val="00812DAD"/>
    <w:rsid w:val="0081356A"/>
    <w:rsid w:val="00847C0B"/>
    <w:rsid w:val="008D6E11"/>
    <w:rsid w:val="00925ED9"/>
    <w:rsid w:val="009826D9"/>
    <w:rsid w:val="00997C7D"/>
    <w:rsid w:val="009A164A"/>
    <w:rsid w:val="009A7C5B"/>
    <w:rsid w:val="009E0C63"/>
    <w:rsid w:val="00A7245B"/>
    <w:rsid w:val="00A92363"/>
    <w:rsid w:val="00BA5136"/>
    <w:rsid w:val="00BC6A26"/>
    <w:rsid w:val="00BF0FEE"/>
    <w:rsid w:val="00BF4383"/>
    <w:rsid w:val="00C2152F"/>
    <w:rsid w:val="00C41633"/>
    <w:rsid w:val="00C67C02"/>
    <w:rsid w:val="00CB00F4"/>
    <w:rsid w:val="00CD69EE"/>
    <w:rsid w:val="00D86D82"/>
    <w:rsid w:val="00D95AC7"/>
    <w:rsid w:val="00E10350"/>
    <w:rsid w:val="00E53F5B"/>
    <w:rsid w:val="00E80D48"/>
    <w:rsid w:val="00EA415B"/>
    <w:rsid w:val="00F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customStyle="1" w:styleId="text">
    <w:name w:val="text"/>
    <w:basedOn w:val="DefaultParagraphFont"/>
    <w:rsid w:val="0098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EAEC9D293C4F7790424269E1DC7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B673-9250-4233-8CB6-88D87499E7A4}"/>
      </w:docPartPr>
      <w:docPartBody>
        <w:p w:rsidR="00FF3F00" w:rsidRDefault="00FF3F00">
          <w:pPr>
            <w:pStyle w:val="15EAEC9D293C4F7790424269E1DC7A55"/>
          </w:pPr>
          <w:r>
            <w:t>Sunday</w:t>
          </w:r>
        </w:p>
      </w:docPartBody>
    </w:docPart>
    <w:docPart>
      <w:docPartPr>
        <w:name w:val="44B18557B0C6442BA535B6B079172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4ADC0-CF5B-47FD-BE82-CEC0DE726393}"/>
      </w:docPartPr>
      <w:docPartBody>
        <w:p w:rsidR="00FF3F00" w:rsidRDefault="00FF3F00">
          <w:pPr>
            <w:pStyle w:val="44B18557B0C6442BA535B6B0791725A3"/>
          </w:pPr>
          <w:r>
            <w:t>Monday</w:t>
          </w:r>
        </w:p>
      </w:docPartBody>
    </w:docPart>
    <w:docPart>
      <w:docPartPr>
        <w:name w:val="BE7106C7236E4EE6A3AB673C75CD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224A7-F307-47E9-B919-A3942A7F0DB0}"/>
      </w:docPartPr>
      <w:docPartBody>
        <w:p w:rsidR="00FF3F00" w:rsidRDefault="00FF3F00">
          <w:pPr>
            <w:pStyle w:val="BE7106C7236E4EE6A3AB673C75CD3ACC"/>
          </w:pPr>
          <w:r>
            <w:t>Tuesday</w:t>
          </w:r>
        </w:p>
      </w:docPartBody>
    </w:docPart>
    <w:docPart>
      <w:docPartPr>
        <w:name w:val="16B99BC6A21E45A2B9EF9DA6D245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444A-8726-4FD9-A7CD-F507300C54D1}"/>
      </w:docPartPr>
      <w:docPartBody>
        <w:p w:rsidR="00FF3F00" w:rsidRDefault="00FF3F00">
          <w:pPr>
            <w:pStyle w:val="16B99BC6A21E45A2B9EF9DA6D245C1CD"/>
          </w:pPr>
          <w:r>
            <w:t>Wednesday</w:t>
          </w:r>
        </w:p>
      </w:docPartBody>
    </w:docPart>
    <w:docPart>
      <w:docPartPr>
        <w:name w:val="0F4764AD276A46C7B629C6549C80F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4C42-0159-4F93-81E4-CDC0ED495129}"/>
      </w:docPartPr>
      <w:docPartBody>
        <w:p w:rsidR="00FF3F00" w:rsidRDefault="00FF3F00">
          <w:pPr>
            <w:pStyle w:val="0F4764AD276A46C7B629C6549C80F370"/>
          </w:pPr>
          <w:r>
            <w:t>Thursday</w:t>
          </w:r>
        </w:p>
      </w:docPartBody>
    </w:docPart>
    <w:docPart>
      <w:docPartPr>
        <w:name w:val="72C32508000B4F67886632A9345C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55FD-709A-4D2A-B27B-CB8F8BDA5113}"/>
      </w:docPartPr>
      <w:docPartBody>
        <w:p w:rsidR="00FF3F00" w:rsidRDefault="00FF3F00">
          <w:pPr>
            <w:pStyle w:val="72C32508000B4F67886632A9345C637F"/>
          </w:pPr>
          <w:r>
            <w:t>Friday</w:t>
          </w:r>
        </w:p>
      </w:docPartBody>
    </w:docPart>
    <w:docPart>
      <w:docPartPr>
        <w:name w:val="9B8EF3A33B0849779E701880097F8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BCBE-12B9-4DE2-A436-A355DFA1E4F0}"/>
      </w:docPartPr>
      <w:docPartBody>
        <w:p w:rsidR="00FF3F00" w:rsidRDefault="00FF3F00">
          <w:pPr>
            <w:pStyle w:val="9B8EF3A33B0849779E701880097F81C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00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60CCEC5F545DCB19404BC2F99B8FE">
    <w:name w:val="9D360CCEC5F545DCB19404BC2F99B8FE"/>
  </w:style>
  <w:style w:type="paragraph" w:customStyle="1" w:styleId="8D4CC6ADB3EE44E48CE27D35B29DE390">
    <w:name w:val="8D4CC6ADB3EE44E48CE27D35B29DE390"/>
  </w:style>
  <w:style w:type="paragraph" w:customStyle="1" w:styleId="36728A91B9674BDEA923BD5A43222424">
    <w:name w:val="36728A91B9674BDEA923BD5A43222424"/>
  </w:style>
  <w:style w:type="paragraph" w:customStyle="1" w:styleId="15EAEC9D293C4F7790424269E1DC7A55">
    <w:name w:val="15EAEC9D293C4F7790424269E1DC7A55"/>
  </w:style>
  <w:style w:type="paragraph" w:customStyle="1" w:styleId="44B18557B0C6442BA535B6B0791725A3">
    <w:name w:val="44B18557B0C6442BA535B6B0791725A3"/>
  </w:style>
  <w:style w:type="paragraph" w:customStyle="1" w:styleId="BE7106C7236E4EE6A3AB673C75CD3ACC">
    <w:name w:val="BE7106C7236E4EE6A3AB673C75CD3ACC"/>
  </w:style>
  <w:style w:type="paragraph" w:customStyle="1" w:styleId="16B99BC6A21E45A2B9EF9DA6D245C1CD">
    <w:name w:val="16B99BC6A21E45A2B9EF9DA6D245C1CD"/>
  </w:style>
  <w:style w:type="paragraph" w:customStyle="1" w:styleId="0F4764AD276A46C7B629C6549C80F370">
    <w:name w:val="0F4764AD276A46C7B629C6549C80F370"/>
  </w:style>
  <w:style w:type="paragraph" w:customStyle="1" w:styleId="72C32508000B4F67886632A9345C637F">
    <w:name w:val="72C32508000B4F67886632A9345C637F"/>
  </w:style>
  <w:style w:type="paragraph" w:customStyle="1" w:styleId="9B8EF3A33B0849779E701880097F81CF">
    <w:name w:val="9B8EF3A33B0849779E701880097F81CF"/>
  </w:style>
  <w:style w:type="paragraph" w:customStyle="1" w:styleId="DC7EA2EA4F1F436A936B5290F7986754">
    <w:name w:val="DC7EA2EA4F1F436A936B5290F7986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In Progress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6c05727-aa75-4e4a-9b5f-8a80a1165891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2023</vt:lpstr>
    </vt:vector>
  </TitlesOfParts>
  <Manager/>
  <Company/>
  <LinksUpToDate>false</LinksUpToDate>
  <CharactersWithSpaces>3027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</dc:title>
  <dc:subject/>
  <dc:creator/>
  <cp:keywords/>
  <dc:description/>
  <cp:lastModifiedBy/>
  <cp:revision>1</cp:revision>
  <dcterms:created xsi:type="dcterms:W3CDTF">2023-01-21T14:03:00Z</dcterms:created>
  <dcterms:modified xsi:type="dcterms:W3CDTF">2023-01-27T19:49:00Z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